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838" w:lineRule="exact"/>
        <w:ind w:left="0" w:right="-41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336"/>
          <w:sz w:val="20"/>
          <w:szCs w:val="20"/>
        </w:rPr>
        <w:drawing>
          <wp:inline distT="0" distB="0" distL="0" distR="0">
            <wp:extent cx="7559928" cy="10692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8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336"/>
          <w:sz w:val="20"/>
          <w:szCs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dc:subject>jpg-&gt;pdf - ilovepdf.com</dc:subject>
  <dc:title>jpg-&gt;pdf - ilovepdf.com</dc:title>
  <dcterms:created xsi:type="dcterms:W3CDTF">2015-08-22T07:25:32Z</dcterms:created>
  <dcterms:modified xsi:type="dcterms:W3CDTF">2015-08-22T07:25:32Z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2015-08-22T00:00:00Z</vt:filetime>
  </property>
  <property fmtid="{D5CDD505-2E9C-101B-9397-08002B2CF9AE}" pid="3" name="Creator">
    <vt:lpwstr>TCPDF</vt:lpwstr>
  </property>
  <property fmtid="{D5CDD505-2E9C-101B-9397-08002B2CF9AE}" pid="4" name="LastSaved">
    <vt:filetime>2015-08-22T00:00:00Z</vt:filetime>
  </property>
</Properties>
</file>